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2821" w14:textId="77777777" w:rsidR="00AD624A" w:rsidRDefault="0098093B"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ACD5DF" wp14:editId="2E957539">
            <wp:simplePos x="0" y="0"/>
            <wp:positionH relativeFrom="column">
              <wp:posOffset>3605534</wp:posOffset>
            </wp:positionH>
            <wp:positionV relativeFrom="paragraph">
              <wp:posOffset>0</wp:posOffset>
            </wp:positionV>
            <wp:extent cx="20574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0" y="21459"/>
                <wp:lineTo x="21400" y="0"/>
                <wp:lineTo x="0" y="0"/>
              </wp:wrapPolygon>
            </wp:wrapTight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57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0"/>
          <w:szCs w:val="20"/>
        </w:rPr>
        <w:t xml:space="preserve">Budapest XIII. Kerületi </w:t>
      </w:r>
    </w:p>
    <w:p w14:paraId="38556270" w14:textId="77777777" w:rsidR="00AD624A" w:rsidRDefault="0098093B">
      <w:r>
        <w:rPr>
          <w:rFonts w:ascii="Times New Roman" w:hAnsi="Times New Roman"/>
          <w:b/>
          <w:bCs/>
          <w:sz w:val="20"/>
          <w:szCs w:val="20"/>
        </w:rPr>
        <w:t xml:space="preserve">CSATA UTCAI ÁLTALÁNOS ISKOLA                                 </w:t>
      </w:r>
      <w:r>
        <w:rPr>
          <w:b/>
          <w:bCs/>
          <w:sz w:val="20"/>
          <w:szCs w:val="20"/>
        </w:rPr>
        <w:t xml:space="preserve">    </w:t>
      </w:r>
    </w:p>
    <w:p w14:paraId="3EAE4478" w14:textId="77777777" w:rsidR="00AD624A" w:rsidRDefault="0098093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Telefon: 340 – 9524 tel/fax: 340 – 9525</w:t>
      </w:r>
    </w:p>
    <w:p w14:paraId="3E858B02" w14:textId="77777777" w:rsidR="00AD624A" w:rsidRDefault="0098093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1135 Budapest, Csata u. 20.</w:t>
      </w:r>
    </w:p>
    <w:p w14:paraId="24329648" w14:textId="77777777" w:rsidR="00AD624A" w:rsidRDefault="0098093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OM azonosító: 035020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</w:t>
      </w:r>
    </w:p>
    <w:p w14:paraId="43BC17BB" w14:textId="77777777" w:rsidR="00AD624A" w:rsidRDefault="0098093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e-mail: csataiskola13@gmail.com</w:t>
      </w:r>
    </w:p>
    <w:p w14:paraId="21E73707" w14:textId="77777777" w:rsidR="00AD624A" w:rsidRDefault="0098093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Pro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Scholis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Urbis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díja</w:t>
      </w:r>
    </w:p>
    <w:p w14:paraId="3E36D611" w14:textId="77777777" w:rsidR="00AD624A" w:rsidRDefault="0098093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„Minőségi nevelési-oktatási intézmény”</w:t>
      </w:r>
    </w:p>
    <w:p w14:paraId="58BF31CD" w14:textId="77777777" w:rsidR="00AD624A" w:rsidRDefault="0098093B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Előzetes jelentkezési lap</w:t>
      </w:r>
    </w:p>
    <w:p w14:paraId="39E66754" w14:textId="77777777" w:rsidR="00AD624A" w:rsidRDefault="0098093B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Kérjük az alábbiakat olvashatóan, nagy nyomtatott betűkkel töltse ki!</w:t>
      </w:r>
    </w:p>
    <w:p w14:paraId="5716E3E5" w14:textId="77777777" w:rsidR="00AD624A" w:rsidRDefault="0098093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Gyermek neve: 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…………………………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…….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2431B4FD" w14:textId="77777777" w:rsidR="00AD624A" w:rsidRDefault="0098093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Születési hely, idő: ………………………………………………………………………………………………</w:t>
      </w:r>
    </w:p>
    <w:p w14:paraId="21F91DDC" w14:textId="77777777" w:rsidR="00AD624A" w:rsidRDefault="0098093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Édesanya neve: ………………………………………………………………………………………………….</w:t>
      </w:r>
    </w:p>
    <w:p w14:paraId="6CFB537E" w14:textId="77777777" w:rsidR="00AD624A" w:rsidRDefault="0098093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Leánykori neve: …………………………………………………………………………………………………</w:t>
      </w:r>
    </w:p>
    <w:p w14:paraId="00BEE90F" w14:textId="77777777" w:rsidR="00AD624A" w:rsidRDefault="0098093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Telefonszáma: ……………………………………………………………………………………………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…….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36FFA7A9" w14:textId="77777777" w:rsidR="00AD624A" w:rsidRDefault="0098093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E-mail címe: ……………………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……………………………………………………………………………….</w:t>
      </w:r>
    </w:p>
    <w:p w14:paraId="08CFD59E" w14:textId="77777777" w:rsidR="00AD624A" w:rsidRDefault="0098093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Édesapa / Gondviselő neve: …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…….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.…………………………………………………………………………..</w:t>
      </w:r>
    </w:p>
    <w:p w14:paraId="2842B776" w14:textId="77777777" w:rsidR="00AD624A" w:rsidRDefault="0098093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Telefonszáma: ……………………………………………………………………………………………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…….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2284F206" w14:textId="77777777" w:rsidR="00AD624A" w:rsidRDefault="0098093B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E-mail címe: …………………………………………………………………………………………………….</w:t>
      </w:r>
    </w:p>
    <w:p w14:paraId="6145A6F2" w14:textId="77777777" w:rsidR="00AD624A" w:rsidRDefault="0098093B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Állandó lakcím (lakcímkártya alapján </w:t>
      </w:r>
      <w:r>
        <w:rPr>
          <w:rFonts w:ascii="Times New Roman" w:hAnsi="Times New Roman"/>
          <w:b/>
          <w:bCs/>
          <w:sz w:val="20"/>
          <w:szCs w:val="20"/>
        </w:rPr>
        <w:t>irányítószámmal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):…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………………………………………………..</w:t>
      </w:r>
    </w:p>
    <w:p w14:paraId="482278CA" w14:textId="77777777" w:rsidR="00AD624A" w:rsidRDefault="0098093B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6D80C648" w14:textId="77777777" w:rsidR="00AD624A" w:rsidRDefault="0098093B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Tartózkodási hely irányítószámmal: ………………………………………………………………………….</w:t>
      </w:r>
    </w:p>
    <w:p w14:paraId="00439D63" w14:textId="77777777" w:rsidR="00AD624A" w:rsidRDefault="0098093B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3CF9A1BA" w14:textId="77777777" w:rsidR="00AD624A" w:rsidRDefault="0098093B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Gyermek óvodájának neve: 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</w:t>
      </w:r>
    </w:p>
    <w:p w14:paraId="4FBE3057" w14:textId="77777777" w:rsidR="00AD624A" w:rsidRDefault="0098093B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Címe: ……………………………………………………………………………………………………………</w:t>
      </w:r>
    </w:p>
    <w:p w14:paraId="4E5164AD" w14:textId="77777777" w:rsidR="00AD624A" w:rsidRDefault="0098093B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Hány évig járt óvodába? …………………………………..</w:t>
      </w:r>
    </w:p>
    <w:p w14:paraId="23903058" w14:textId="77777777" w:rsidR="00AD624A" w:rsidRDefault="0098093B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Egyéb információ (ételallergia,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gyógyszerérzékenység,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stb.): ……………………………………………….</w:t>
      </w:r>
    </w:p>
    <w:p w14:paraId="6D9B5E3B" w14:textId="77777777" w:rsidR="00AD624A" w:rsidRDefault="0098093B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7C7AFB76" w14:textId="77777777" w:rsidR="00AD624A" w:rsidRDefault="0098093B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Büntetőjo</w:t>
      </w:r>
      <w:r>
        <w:rPr>
          <w:rFonts w:ascii="Times New Roman" w:hAnsi="Times New Roman"/>
          <w:b/>
          <w:bCs/>
          <w:sz w:val="20"/>
          <w:szCs w:val="20"/>
        </w:rPr>
        <w:t>gi felelősségem tudatában kijelentem, hogy a fenti adatok a valóságnak megfelelnek és</w:t>
      </w:r>
    </w:p>
    <w:p w14:paraId="150DCBCA" w14:textId="77777777" w:rsidR="00AD624A" w:rsidRDefault="0098093B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hozzájárulok a leendő első osztályba való jelentkezés céljából történő kezeléséhez.</w:t>
      </w:r>
    </w:p>
    <w:p w14:paraId="4D4FC9D7" w14:textId="77777777" w:rsidR="00AD624A" w:rsidRDefault="00AD624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8FF258F" w14:textId="77777777" w:rsidR="00AD624A" w:rsidRDefault="0098093B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</w:t>
      </w:r>
    </w:p>
    <w:p w14:paraId="3F509A5E" w14:textId="77777777" w:rsidR="00AD624A" w:rsidRDefault="0098093B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---------------------------------------------</w:t>
      </w:r>
    </w:p>
    <w:p w14:paraId="123EE390" w14:textId="77777777" w:rsidR="00AD624A" w:rsidRDefault="0098093B">
      <w:pPr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Szülő aláírása</w:t>
      </w:r>
    </w:p>
    <w:sectPr w:rsidR="00AD624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BE538" w14:textId="77777777" w:rsidR="0098093B" w:rsidRDefault="0098093B">
      <w:pPr>
        <w:spacing w:after="0" w:line="240" w:lineRule="auto"/>
      </w:pPr>
      <w:r>
        <w:separator/>
      </w:r>
    </w:p>
  </w:endnote>
  <w:endnote w:type="continuationSeparator" w:id="0">
    <w:p w14:paraId="195ED074" w14:textId="77777777" w:rsidR="0098093B" w:rsidRDefault="0098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AA703" w14:textId="77777777" w:rsidR="0098093B" w:rsidRDefault="009809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C8B47D" w14:textId="77777777" w:rsidR="0098093B" w:rsidRDefault="00980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624A"/>
    <w:rsid w:val="000916D0"/>
    <w:rsid w:val="005D51E4"/>
    <w:rsid w:val="0098093B"/>
    <w:rsid w:val="00A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F2F4"/>
  <w15:docId w15:val="{188272A4-1A68-4436-812C-C57B979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marti.bartosiewicz@sulid.hu</dc:creator>
  <dc:description/>
  <cp:lastModifiedBy>Csilla Kiss</cp:lastModifiedBy>
  <cp:revision>2</cp:revision>
  <dcterms:created xsi:type="dcterms:W3CDTF">2020-11-30T22:46:00Z</dcterms:created>
  <dcterms:modified xsi:type="dcterms:W3CDTF">2020-11-30T22:46:00Z</dcterms:modified>
</cp:coreProperties>
</file>